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49788A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49788A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n-GB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19CD5388" w:rsidR="00B7763C" w:rsidRPr="0049788A" w:rsidRDefault="0049788A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n-GB"/>
              </w:rPr>
            </w:pPr>
            <w:r w:rsidRPr="0049788A">
              <w:rPr>
                <w:rFonts w:cs="Arial"/>
                <w:b/>
                <w:color w:val="000000" w:themeColor="text1"/>
                <w:szCs w:val="18"/>
                <w:lang w:val="en-GB"/>
              </w:rPr>
              <w:t>Claimer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5E1B363A" w:rsidR="00B7763C" w:rsidRPr="0049788A" w:rsidRDefault="0049788A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n-GB"/>
              </w:rPr>
            </w:pPr>
            <w:r w:rsidRPr="0049788A">
              <w:rPr>
                <w:rFonts w:cs="Arial"/>
                <w:b/>
                <w:color w:val="000000" w:themeColor="text1"/>
                <w:szCs w:val="18"/>
                <w:lang w:val="en-GB"/>
              </w:rPr>
              <w:t>Recipient of the claim</w:t>
            </w:r>
          </w:p>
        </w:tc>
      </w:tr>
      <w:tr w:rsidR="009B3498" w:rsidRPr="0049788A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1F552951" w:rsidR="009B3498" w:rsidRPr="0049788A" w:rsidRDefault="009B3498" w:rsidP="009B3498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Name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9B3498" w:rsidRPr="0049788A" w:rsidRDefault="009B3498" w:rsidP="009B3498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204EC4CE" w:rsidR="009B3498" w:rsidRPr="0049788A" w:rsidRDefault="009B3498" w:rsidP="009B3498">
            <w:pPr>
              <w:rPr>
                <w:rFonts w:cs="Arial"/>
                <w:szCs w:val="18"/>
                <w:lang w:val="en-GB"/>
              </w:rPr>
            </w:pPr>
            <w:r w:rsidRPr="00B94B6B">
              <w:rPr>
                <w:rFonts w:cs="Arial"/>
                <w:szCs w:val="18"/>
                <w:lang w:val="lv-LV"/>
              </w:rPr>
              <w:t>SIA “Venipak Latvija”</w:t>
            </w:r>
          </w:p>
        </w:tc>
      </w:tr>
      <w:tr w:rsidR="009B3498" w:rsidRPr="0049788A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37FAE677" w:rsidR="009B3498" w:rsidRPr="0049788A" w:rsidRDefault="009B3498" w:rsidP="009B3498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Company code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9B3498" w:rsidRPr="0049788A" w:rsidRDefault="009B3498" w:rsidP="009B3498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3449C409" w:rsidR="009B3498" w:rsidRPr="0049788A" w:rsidRDefault="009B3498" w:rsidP="009B3498">
            <w:pPr>
              <w:contextualSpacing/>
              <w:rPr>
                <w:rFonts w:cs="Arial"/>
                <w:szCs w:val="18"/>
                <w:lang w:val="en-GB"/>
              </w:rPr>
            </w:pPr>
            <w:r w:rsidRPr="00B94B6B">
              <w:rPr>
                <w:rFonts w:cs="Arial"/>
                <w:color w:val="000000"/>
                <w:szCs w:val="18"/>
                <w:shd w:val="clear" w:color="auto" w:fill="FAFAFA"/>
                <w:lang w:val="lv-LV"/>
              </w:rPr>
              <w:t>40103483447</w:t>
            </w:r>
          </w:p>
        </w:tc>
      </w:tr>
      <w:tr w:rsidR="009B3498" w:rsidRPr="0049788A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4958571D" w:rsidR="009B3498" w:rsidRPr="0049788A" w:rsidRDefault="009B3498" w:rsidP="009B3498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Address: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9B3498" w:rsidRPr="0049788A" w:rsidRDefault="009B3498" w:rsidP="009B3498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475F71E4" w:rsidR="009B3498" w:rsidRPr="0049788A" w:rsidRDefault="009B3498" w:rsidP="009B3498">
            <w:pPr>
              <w:rPr>
                <w:rFonts w:eastAsia="Times New Roman" w:cs="Arial"/>
                <w:color w:val="000000"/>
                <w:szCs w:val="18"/>
                <w:lang w:val="en-GB"/>
              </w:rPr>
            </w:pPr>
            <w:r w:rsidRPr="00B94B6B">
              <w:rPr>
                <w:rFonts w:cs="Arial"/>
                <w:color w:val="000000"/>
                <w:szCs w:val="18"/>
                <w:lang w:val="lv-LV"/>
              </w:rPr>
              <w:t xml:space="preserve">Kalniņi B”, Mārupes pagasts, </w:t>
            </w:r>
            <w:r>
              <w:rPr>
                <w:rFonts w:cs="Arial"/>
                <w:color w:val="000000"/>
                <w:szCs w:val="18"/>
                <w:lang w:val="lv-LV"/>
              </w:rPr>
              <w:br/>
            </w:r>
            <w:r w:rsidRPr="00B94B6B">
              <w:rPr>
                <w:rFonts w:cs="Arial"/>
                <w:color w:val="000000"/>
                <w:szCs w:val="18"/>
                <w:lang w:val="lv-LV"/>
              </w:rPr>
              <w:t>Mārupes novads</w:t>
            </w:r>
          </w:p>
        </w:tc>
      </w:tr>
      <w:tr w:rsidR="0049788A" w:rsidRPr="0049788A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342CFB42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Phone number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</w:tr>
      <w:tr w:rsidR="0049788A" w:rsidRPr="0049788A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408508FB" w:rsidR="0049788A" w:rsidRPr="0049788A" w:rsidRDefault="0049788A" w:rsidP="0049788A">
            <w:pPr>
              <w:contextualSpacing/>
              <w:rPr>
                <w:rFonts w:cs="Arial"/>
                <w:b/>
                <w:szCs w:val="18"/>
                <w:lang w:val="en-GB"/>
              </w:rPr>
            </w:pPr>
            <w:r w:rsidRPr="0049788A">
              <w:rPr>
                <w:rFonts w:cs="Arial"/>
                <w:b/>
                <w:szCs w:val="18"/>
                <w:lang w:val="en-GB"/>
              </w:rPr>
              <w:t>E-mail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49788A" w:rsidRPr="0049788A" w:rsidRDefault="0049788A" w:rsidP="0049788A">
            <w:pPr>
              <w:contextualSpacing/>
              <w:rPr>
                <w:rFonts w:cs="Arial"/>
                <w:szCs w:val="18"/>
                <w:lang w:val="en-GB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49788A" w:rsidRPr="0049788A" w:rsidRDefault="0049788A" w:rsidP="0049788A">
            <w:pPr>
              <w:contextualSpacing/>
              <w:rPr>
                <w:rFonts w:cs="Arial"/>
                <w:color w:val="581DC3"/>
                <w:szCs w:val="18"/>
                <w:u w:val="single"/>
                <w:lang w:val="en-GB"/>
              </w:rPr>
            </w:pPr>
            <w:r w:rsidRPr="0049788A">
              <w:rPr>
                <w:rFonts w:cs="Arial"/>
                <w:color w:val="000000"/>
                <w:szCs w:val="18"/>
                <w:lang w:val="en-GB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971947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6F77D5FF" w:rsidR="00FD411B" w:rsidRPr="00971947" w:rsidRDefault="00000000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n-GB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812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  <w:lang w:val="en-GB"/>
                  </w:rPr>
                  <w:t>☐</w:t>
                </w:r>
              </w:sdtContent>
            </w:sdt>
            <w:r w:rsidR="00FD411B" w:rsidRPr="00971947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  </w:t>
            </w:r>
            <w:r w:rsidR="0049788A"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LOST SHIPMENT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39A1BAB9" w:rsidR="00FD411B" w:rsidRPr="00971947" w:rsidRDefault="00000000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n-GB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971947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n-GB"/>
                  </w:rPr>
                  <w:t>☐</w:t>
                </w:r>
              </w:sdtContent>
            </w:sdt>
            <w:r w:rsidR="00FD411B" w:rsidRPr="00971947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  </w:t>
            </w:r>
            <w:r w:rsidR="0049788A"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DAMAGED SHIPMENT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573FBE91" w:rsidR="00FD411B" w:rsidRPr="00971947" w:rsidRDefault="00000000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n-GB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n-GB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206" w:rsidRPr="00971947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n-GB"/>
                  </w:rPr>
                  <w:t>☐</w:t>
                </w:r>
              </w:sdtContent>
            </w:sdt>
            <w:r w:rsidR="00FD411B" w:rsidRPr="00971947">
              <w:rPr>
                <w:rFonts w:cs="Arial"/>
                <w:b/>
                <w:color w:val="FFFFFF" w:themeColor="background1"/>
                <w:szCs w:val="18"/>
                <w:lang w:val="en-GB"/>
              </w:rPr>
              <w:t xml:space="preserve">   </w:t>
            </w:r>
            <w:r w:rsidR="0049788A"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FINES BY CONTRACT</w:t>
            </w:r>
          </w:p>
        </w:tc>
      </w:tr>
      <w:tr w:rsidR="00B7763C" w:rsidRPr="00971947" w14:paraId="384EA981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5647C594" w14:textId="77777777" w:rsidR="0049788A" w:rsidRPr="0049788A" w:rsidRDefault="0049788A" w:rsidP="0049788A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</w:pPr>
            <w:r w:rsidRPr="0049788A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  <w:t>Package number (i.e. V00005E0000000):</w:t>
            </w:r>
          </w:p>
          <w:p w14:paraId="6C6672DC" w14:textId="77777777" w:rsidR="00B7763C" w:rsidRPr="00971947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  <w:lang w:val="en-GB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2D027E21" w14:textId="77777777" w:rsidR="0049788A" w:rsidRPr="0049788A" w:rsidRDefault="0049788A" w:rsidP="0049788A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</w:pPr>
            <w:r w:rsidRPr="0049788A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  <w:t>Package number (i.e. V00005E0000000):</w:t>
            </w:r>
          </w:p>
          <w:p w14:paraId="15153217" w14:textId="77777777" w:rsidR="00B7763C" w:rsidRPr="00971947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  <w:lang w:val="en-GB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54564F89" w14:textId="77777777" w:rsidR="0049788A" w:rsidRPr="0049788A" w:rsidRDefault="0049788A" w:rsidP="0049788A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</w:pPr>
            <w:r w:rsidRPr="0049788A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en-GB"/>
              </w:rPr>
              <w:t>Shipment number (i.e. 011223344):</w:t>
            </w:r>
          </w:p>
          <w:p w14:paraId="56BD540F" w14:textId="77777777" w:rsidR="00B7763C" w:rsidRPr="00971947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  <w:lang w:val="en-GB"/>
              </w:rPr>
            </w:pPr>
          </w:p>
        </w:tc>
      </w:tr>
      <w:tr w:rsidR="00B7763C" w:rsidRPr="00971947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79F5285A" w:rsidR="00B7763C" w:rsidRPr="00971947" w:rsidRDefault="00971947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Cost price document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3A012704" w14:textId="77777777" w:rsidR="00971947" w:rsidRPr="00971947" w:rsidRDefault="00971947" w:rsidP="00971947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Cost price document</w:t>
            </w:r>
          </w:p>
          <w:p w14:paraId="102D2F1A" w14:textId="59429932" w:rsidR="00B7763C" w:rsidRPr="00971947" w:rsidRDefault="00971947" w:rsidP="00971947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Photos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66E2E078" w:rsidR="00B7763C" w:rsidRPr="00971947" w:rsidRDefault="00971947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n-GB"/>
              </w:rPr>
            </w:pPr>
            <w:r w:rsidRPr="00971947">
              <w:rPr>
                <w:rFonts w:cs="Arial"/>
                <w:szCs w:val="18"/>
                <w:lang w:val="en-GB"/>
              </w:rPr>
              <w:t>A document proofing the fine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68F45028" w14:textId="72A9F229" w:rsidR="00971947" w:rsidRPr="00971947" w:rsidRDefault="00971947" w:rsidP="00971947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en-GB"/>
        </w:rPr>
      </w:pPr>
      <w:r w:rsidRPr="00971947">
        <w:rPr>
          <w:rFonts w:cs="Arial"/>
          <w:b/>
          <w:i/>
          <w:color w:val="C00000"/>
          <w:sz w:val="20"/>
          <w:szCs w:val="20"/>
          <w:lang w:val="en-GB"/>
        </w:rPr>
        <w:t>ATTENTION! Required attachments, which are an integral part of the claim</w:t>
      </w:r>
    </w:p>
    <w:p w14:paraId="54127102" w14:textId="77777777" w:rsidR="00B7763C" w:rsidRPr="00550104" w:rsidRDefault="00B7763C" w:rsidP="00971947">
      <w:pPr>
        <w:contextualSpacing/>
        <w:jc w:val="center"/>
        <w:rPr>
          <w:rFonts w:cs="Arial"/>
          <w:b/>
          <w:i/>
          <w:color w:val="C00000"/>
          <w:sz w:val="20"/>
          <w:szCs w:val="20"/>
        </w:rPr>
      </w:pP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971947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3876CDA8" w:rsidR="00B7763C" w:rsidRPr="00971947" w:rsidRDefault="00971947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  <w:lang w:val="en-GB"/>
              </w:rPr>
            </w:pPr>
            <w:r w:rsidRPr="00971947">
              <w:rPr>
                <w:rFonts w:cs="Arial"/>
                <w:b/>
                <w:color w:val="000000" w:themeColor="text1"/>
                <w:szCs w:val="18"/>
                <w:lang w:val="en-GB"/>
              </w:rPr>
              <w:t>Short, but detailed description of the claim:</w:t>
            </w:r>
          </w:p>
        </w:tc>
      </w:tr>
      <w:tr w:rsidR="00B7763C" w:rsidRPr="00971947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51346A91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62E91098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222E81D8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6D380126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18910C2A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0F8C5664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15DAF779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0C5498D4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2477B583" w14:textId="3D5FF0C1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  <w:p w14:paraId="24A3EF83" w14:textId="77777777" w:rsidR="005C2614" w:rsidRPr="00971947" w:rsidRDefault="005C2614" w:rsidP="00EC75BF">
            <w:pPr>
              <w:rPr>
                <w:rFonts w:cs="Arial"/>
                <w:szCs w:val="18"/>
                <w:lang w:val="en-GB"/>
              </w:rPr>
            </w:pPr>
          </w:p>
          <w:p w14:paraId="1F7B3AC8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5030"/>
      </w:tblGrid>
      <w:tr w:rsidR="00B7763C" w14:paraId="4ACDEEE6" w14:textId="77777777" w:rsidTr="00971947">
        <w:trPr>
          <w:trHeight w:val="383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3AA8058D" w:rsidR="00B7763C" w:rsidRPr="00A70812" w:rsidRDefault="00971947" w:rsidP="00EC75BF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A70812">
              <w:rPr>
                <w:b/>
                <w:color w:val="000000" w:themeColor="text1"/>
                <w:lang w:val="en-GB"/>
              </w:rPr>
              <w:t>COMMODITY TYPE</w:t>
            </w:r>
          </w:p>
        </w:tc>
      </w:tr>
      <w:tr w:rsidR="00971947" w14:paraId="71CAD60D" w14:textId="77777777" w:rsidTr="00971947">
        <w:trPr>
          <w:trHeight w:val="654"/>
        </w:trPr>
        <w:tc>
          <w:tcPr>
            <w:tcW w:w="48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34F6B008" w:rsidR="00971947" w:rsidRDefault="00000000" w:rsidP="00EC75BF">
            <w:sdt>
              <w:sdtPr>
                <w:id w:val="-1791125243"/>
                <w:lock w:val="contentLocked"/>
                <w:placeholder>
                  <w:docPart w:val="06B23E074210B246AEA70F5ED011BA9C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AUTO GOODS</w:t>
            </w:r>
          </w:p>
        </w:tc>
        <w:tc>
          <w:tcPr>
            <w:tcW w:w="503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60E787B0" w:rsidR="00971947" w:rsidRDefault="00000000" w:rsidP="00EC75BF">
            <w:sdt>
              <w:sdtPr>
                <w:id w:val="-1630772723"/>
                <w:lock w:val="contentLocked"/>
                <w:placeholder>
                  <w:docPart w:val="1D9042DEEE73E34984A1736AEFA7FD4F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FOOD PRODUCTS</w:t>
            </w:r>
          </w:p>
        </w:tc>
      </w:tr>
      <w:tr w:rsidR="00971947" w14:paraId="5B715C45" w14:textId="77777777" w:rsidTr="00971947">
        <w:trPr>
          <w:trHeight w:val="622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7A2CC978" w:rsidR="00971947" w:rsidRDefault="00000000" w:rsidP="00EC75BF">
            <w:sdt>
              <w:sdtPr>
                <w:id w:val="967699181"/>
                <w:lock w:val="contentLocked"/>
                <w:placeholder>
                  <w:docPart w:val="290FCA6711DCC745AD372886C8552A63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FURNITURE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5A8C99A5" w:rsidR="00971947" w:rsidRDefault="00000000" w:rsidP="00EC75BF">
            <w:sdt>
              <w:sdtPr>
                <w:id w:val="497624574"/>
                <w:lock w:val="contentLocked"/>
                <w:placeholder>
                  <w:docPart w:val="7FF5893FAEA6B142AF26A9ED3F286C82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CLOTHING AND FOOTWEAR</w:t>
            </w:r>
          </w:p>
        </w:tc>
      </w:tr>
      <w:tr w:rsidR="00971947" w14:paraId="54C6A79F" w14:textId="77777777" w:rsidTr="00971947">
        <w:trPr>
          <w:trHeight w:val="654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5CCF9F94" w:rsidR="00971947" w:rsidRDefault="00000000" w:rsidP="00EC75BF">
            <w:sdt>
              <w:sdtPr>
                <w:id w:val="1626889694"/>
                <w:lock w:val="contentLocked"/>
                <w:placeholder>
                  <w:docPart w:val="68EE61F1408A324B817AF30DFCA4D43C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HOUSEHOLD APPLIANCES AND ELECTRONICS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0EC73519" w:rsidR="00971947" w:rsidRDefault="00000000" w:rsidP="00EC75BF">
            <w:sdt>
              <w:sdtPr>
                <w:id w:val="890233149"/>
                <w:lock w:val="contentLocked"/>
                <w:placeholder>
                  <w:docPart w:val="E814F8DFF540264FA4D6B6964406FA25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ZOO PRODUCTS</w:t>
            </w:r>
          </w:p>
        </w:tc>
      </w:tr>
      <w:tr w:rsidR="00971947" w14:paraId="13799DB8" w14:textId="77777777" w:rsidTr="00971947">
        <w:trPr>
          <w:trHeight w:val="654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5624D94E" w:rsidR="00971947" w:rsidRDefault="00000000" w:rsidP="00EC75BF">
            <w:sdt>
              <w:sdtPr>
                <w:id w:val="1948499400"/>
                <w:lock w:val="contentLocked"/>
                <w:placeholder>
                  <w:docPart w:val="4CDA008C71BB06458800872FE3BF4282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CONSTRUCTION MATERIALS AND WORK TOOLS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48A2B842" w:rsidR="00971947" w:rsidRDefault="00000000" w:rsidP="00EC75BF">
            <w:sdt>
              <w:sdtPr>
                <w:id w:val="-1047527838"/>
                <w:lock w:val="contentLocked"/>
                <w:placeholder>
                  <w:docPart w:val="CB9A0DFAF7CB264A97F7B3105928C627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CELL PHONES AND COMPUTERS</w:t>
            </w:r>
          </w:p>
        </w:tc>
      </w:tr>
      <w:tr w:rsidR="00971947" w14:paraId="0B487ED3" w14:textId="77777777" w:rsidTr="00971947">
        <w:trPr>
          <w:trHeight w:val="622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25E6B981" w:rsidR="00971947" w:rsidRDefault="00000000" w:rsidP="00EC75BF">
            <w:sdt>
              <w:sdtPr>
                <w:id w:val="1940720807"/>
                <w:lock w:val="contentLocked"/>
                <w:placeholder>
                  <w:docPart w:val="DA37DCE50E298B46B73EBD076D64C08C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COSMETICS AND HYGIENE PRODUCTS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2A3CCF13" w:rsidR="00971947" w:rsidRDefault="00000000" w:rsidP="00EC75BF">
            <w:sdt>
              <w:sdtPr>
                <w:id w:val="-1101642655"/>
                <w:lock w:val="contentLocked"/>
                <w:placeholder>
                  <w:docPart w:val="595F498320EDBA43A117435B80DDE0E7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94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71947">
              <w:t xml:space="preserve">   </w:t>
            </w:r>
            <w:r w:rsidR="00971947" w:rsidRPr="00A70812">
              <w:rPr>
                <w:lang w:val="en-GB"/>
              </w:rPr>
              <w:t>OTHER (filled by client):....................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855"/>
        <w:gridCol w:w="1831"/>
        <w:gridCol w:w="4109"/>
      </w:tblGrid>
      <w:tr w:rsidR="00B7763C" w:rsidRPr="00971947" w14:paraId="7F0F9B56" w14:textId="77777777" w:rsidTr="00971947">
        <w:trPr>
          <w:trHeight w:val="397"/>
        </w:trPr>
        <w:tc>
          <w:tcPr>
            <w:tcW w:w="3126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183819D5" w:rsidR="00B7763C" w:rsidRPr="00971947" w:rsidRDefault="00971947" w:rsidP="00EC75BF">
            <w:pPr>
              <w:rPr>
                <w:rFonts w:cs="Arial"/>
                <w:b/>
                <w:szCs w:val="18"/>
                <w:lang w:val="en-GB"/>
              </w:rPr>
            </w:pPr>
            <w:r w:rsidRPr="00971947">
              <w:rPr>
                <w:rFonts w:cs="Arial"/>
                <w:b/>
                <w:szCs w:val="18"/>
                <w:lang w:val="en-GB"/>
              </w:rPr>
              <w:t>AMOUNT OF THE CLAIM (EUR)</w:t>
            </w:r>
          </w:p>
        </w:tc>
        <w:tc>
          <w:tcPr>
            <w:tcW w:w="855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971947" w:rsidRDefault="00B7763C" w:rsidP="00EC75BF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14209777" w:rsidR="00B7763C" w:rsidRPr="00971947" w:rsidRDefault="00971947" w:rsidP="00EC75BF">
            <w:pPr>
              <w:rPr>
                <w:rFonts w:cs="Arial"/>
                <w:b/>
                <w:szCs w:val="18"/>
                <w:lang w:val="en-GB"/>
              </w:rPr>
            </w:pPr>
            <w:r w:rsidRPr="00971947">
              <w:rPr>
                <w:rFonts w:cs="Arial"/>
                <w:b/>
                <w:szCs w:val="18"/>
                <w:lang w:val="en-GB"/>
              </w:rPr>
              <w:t>Amount in words:</w:t>
            </w:r>
          </w:p>
        </w:tc>
        <w:tc>
          <w:tcPr>
            <w:tcW w:w="4109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971947" w:rsidRDefault="00B7763C" w:rsidP="00EC75BF">
            <w:pPr>
              <w:rPr>
                <w:rFonts w:cs="Arial"/>
                <w:b/>
                <w:szCs w:val="18"/>
                <w:lang w:val="en-GB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77777777" w:rsidR="00147777" w:rsidRDefault="00147777">
      <w:pPr>
        <w:pStyle w:val="Body"/>
        <w:tabs>
          <w:tab w:val="left" w:pos="4395"/>
        </w:tabs>
        <w:spacing w:line="300" w:lineRule="exact"/>
        <w:jc w:val="both"/>
      </w:pPr>
    </w:p>
    <w:sectPr w:rsidR="00147777" w:rsidSect="00C4679D">
      <w:headerReference w:type="default" r:id="rId11"/>
      <w:footerReference w:type="default" r:id="rId12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F9DF" w14:textId="77777777" w:rsidR="00440D2F" w:rsidRDefault="00440D2F">
      <w:r>
        <w:separator/>
      </w:r>
    </w:p>
  </w:endnote>
  <w:endnote w:type="continuationSeparator" w:id="0">
    <w:p w14:paraId="7DBD7E22" w14:textId="77777777" w:rsidR="00440D2F" w:rsidRDefault="004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1037"/>
      <w:gridCol w:w="2377"/>
      <w:gridCol w:w="1037"/>
      <w:gridCol w:w="1832"/>
    </w:tblGrid>
    <w:tr w:rsidR="00C4679D" w:rsidRPr="00971947" w14:paraId="5A7DA293" w14:textId="77777777" w:rsidTr="00EC75BF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14:paraId="017BDDDA" w14:textId="77777777" w:rsidR="00C4679D" w:rsidRPr="00971947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en-GB"/>
            </w:rPr>
          </w:pPr>
        </w:p>
      </w:tc>
      <w:tc>
        <w:tcPr>
          <w:tcW w:w="1134" w:type="dxa"/>
        </w:tcPr>
        <w:p w14:paraId="07FA98B0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14:paraId="33C05D06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134" w:type="dxa"/>
        </w:tcPr>
        <w:p w14:paraId="75BD8049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14:paraId="01EF758F" w14:textId="77777777" w:rsidR="00C4679D" w:rsidRPr="00971947" w:rsidRDefault="00C4679D" w:rsidP="00C4679D">
          <w:pPr>
            <w:pStyle w:val="Footer"/>
            <w:rPr>
              <w:sz w:val="16"/>
              <w:szCs w:val="16"/>
              <w:lang w:val="en-GB"/>
            </w:rPr>
          </w:pPr>
        </w:p>
      </w:tc>
    </w:tr>
    <w:tr w:rsidR="00C4679D" w:rsidRPr="00971947" w14:paraId="3DBD3B7B" w14:textId="77777777" w:rsidTr="00EC75BF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14:paraId="20D2C104" w14:textId="11D7D73F" w:rsidR="00C4679D" w:rsidRPr="00971947" w:rsidRDefault="00971947" w:rsidP="00C4679D">
          <w:pPr>
            <w:pStyle w:val="Footer"/>
            <w:jc w:val="center"/>
            <w:rPr>
              <w:rFonts w:cs="Calibri"/>
              <w:sz w:val="16"/>
              <w:szCs w:val="16"/>
              <w:lang w:val="en-GB"/>
            </w:rPr>
          </w:pPr>
          <w:r w:rsidRPr="00971947">
            <w:rPr>
              <w:rFonts w:cs="Calibri"/>
              <w:sz w:val="16"/>
              <w:szCs w:val="16"/>
              <w:lang w:val="en-GB"/>
            </w:rPr>
            <w:t>Name, surname</w:t>
          </w:r>
        </w:p>
      </w:tc>
      <w:tc>
        <w:tcPr>
          <w:tcW w:w="1134" w:type="dxa"/>
        </w:tcPr>
        <w:p w14:paraId="5043783D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14:paraId="4768A86E" w14:textId="3F73C534" w:rsidR="00C4679D" w:rsidRPr="00971947" w:rsidRDefault="00971947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971947">
            <w:rPr>
              <w:sz w:val="16"/>
              <w:szCs w:val="16"/>
              <w:lang w:val="en-GB"/>
            </w:rPr>
            <w:t>Signature</w:t>
          </w:r>
        </w:p>
      </w:tc>
      <w:tc>
        <w:tcPr>
          <w:tcW w:w="1134" w:type="dxa"/>
        </w:tcPr>
        <w:p w14:paraId="15126FDC" w14:textId="77777777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14:paraId="7F5A13F9" w14:textId="00C0FE76" w:rsidR="00C4679D" w:rsidRPr="00971947" w:rsidRDefault="00C4679D" w:rsidP="00C4679D">
          <w:pPr>
            <w:pStyle w:val="Footer"/>
            <w:jc w:val="center"/>
            <w:rPr>
              <w:sz w:val="16"/>
              <w:szCs w:val="16"/>
              <w:lang w:val="en-GB"/>
            </w:rPr>
          </w:pPr>
          <w:r w:rsidRPr="00971947">
            <w:rPr>
              <w:sz w:val="16"/>
              <w:szCs w:val="16"/>
              <w:lang w:val="en-GB"/>
            </w:rPr>
            <w:t>Dat</w:t>
          </w:r>
          <w:r w:rsidR="00971947" w:rsidRPr="00971947">
            <w:rPr>
              <w:sz w:val="16"/>
              <w:szCs w:val="16"/>
              <w:lang w:val="en-GB"/>
            </w:rPr>
            <w:t>e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7B4A" w14:textId="77777777" w:rsidR="00440D2F" w:rsidRDefault="00440D2F">
      <w:r>
        <w:separator/>
      </w:r>
    </w:p>
  </w:footnote>
  <w:footnote w:type="continuationSeparator" w:id="0">
    <w:p w14:paraId="4D5747DC" w14:textId="77777777" w:rsidR="00440D2F" w:rsidRDefault="0044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0DF65F3C" w:rsidR="00147777" w:rsidRDefault="008B0D9C">
    <w:pPr>
      <w:pStyle w:val="HeaderFooter"/>
    </w:pPr>
    <w:r>
      <w:rPr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03B51" wp14:editId="22CA3709">
              <wp:simplePos x="0" y="0"/>
              <wp:positionH relativeFrom="column">
                <wp:posOffset>1956435</wp:posOffset>
              </wp:positionH>
              <wp:positionV relativeFrom="paragraph">
                <wp:posOffset>133985</wp:posOffset>
              </wp:positionV>
              <wp:extent cx="4324350" cy="437136"/>
              <wp:effectExtent l="0" t="0" r="6350" b="762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437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F37D18" w14:textId="53FD227B" w:rsidR="009B3498" w:rsidRPr="00DF1AA2" w:rsidRDefault="009B3498" w:rsidP="008B0D9C">
                          <w:pPr>
                            <w:spacing w:line="360" w:lineRule="auto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DF1AA2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V</w:t>
                          </w:r>
                          <w:r w:rsidRPr="00DF1AA2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alid from 11.11.2022</w:t>
                          </w:r>
                        </w:p>
                        <w:p w14:paraId="08FAE905" w14:textId="0D376C34" w:rsidR="008B0D9C" w:rsidRPr="00DF1AA2" w:rsidRDefault="009B3498" w:rsidP="008B0D9C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DF1AA2">
                            <w:rPr>
                              <w:sz w:val="16"/>
                              <w:szCs w:val="16"/>
                              <w:lang w:val="en-GB"/>
                            </w:rPr>
                            <w:t>Claimer may send claim form by email</w:t>
                          </w:r>
                          <w:r w:rsidRPr="00DF1AA2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8B0D9C" w:rsidRPr="00DF1AA2">
                            <w:rPr>
                              <w:sz w:val="16"/>
                              <w:szCs w:val="16"/>
                              <w:lang w:val="en-GB"/>
                            </w:rPr>
                            <w:t>claims@venipak.com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03B5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154.05pt;margin-top:10.55pt;width:340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" filled="f" stroked="f" strokeweight=".5pt">
              <v:textbox inset="0,0,0,0">
                <w:txbxContent>
                  <w:p w14:paraId="22F37D18" w14:textId="53FD227B" w:rsidR="009B3498" w:rsidRPr="00DF1AA2" w:rsidRDefault="009B3498" w:rsidP="008B0D9C">
                    <w:pPr>
                      <w:spacing w:line="360" w:lineRule="auto"/>
                      <w:jc w:val="right"/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DF1AA2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  <w:t>V</w:t>
                    </w:r>
                    <w:r w:rsidRPr="00DF1AA2">
                      <w:rPr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  <w:t>alid from 11.11.2022</w:t>
                    </w:r>
                  </w:p>
                  <w:p w14:paraId="08FAE905" w14:textId="0D376C34" w:rsidR="008B0D9C" w:rsidRPr="00DF1AA2" w:rsidRDefault="009B3498" w:rsidP="008B0D9C">
                    <w:pPr>
                      <w:spacing w:line="360" w:lineRule="auto"/>
                      <w:jc w:val="right"/>
                      <w:rPr>
                        <w:sz w:val="16"/>
                        <w:szCs w:val="16"/>
                        <w:lang w:val="en-GB"/>
                      </w:rPr>
                    </w:pPr>
                    <w:r w:rsidRPr="00DF1AA2">
                      <w:rPr>
                        <w:sz w:val="16"/>
                        <w:szCs w:val="16"/>
                        <w:lang w:val="en-GB"/>
                      </w:rPr>
                      <w:t>Claimer may send claim form by email</w:t>
                    </w:r>
                    <w:r w:rsidRPr="00DF1AA2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8B0D9C" w:rsidRPr="00DF1AA2">
                      <w:rPr>
                        <w:sz w:val="16"/>
                        <w:szCs w:val="16"/>
                        <w:lang w:val="en-GB"/>
                      </w:rPr>
                      <w:t>claims@venipak.com</w:t>
                    </w:r>
                  </w:p>
                </w:txbxContent>
              </v:textbox>
            </v:shape>
          </w:pict>
        </mc:Fallback>
      </mc:AlternateContent>
    </w:r>
    <w:r w:rsidR="00440515">
      <w:rPr>
        <w:noProof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1045137">
    <w:abstractNumId w:val="0"/>
  </w:num>
  <w:num w:numId="2" w16cid:durableId="109394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067AEB"/>
    <w:rsid w:val="001476D6"/>
    <w:rsid w:val="00147777"/>
    <w:rsid w:val="001F159C"/>
    <w:rsid w:val="001F320E"/>
    <w:rsid w:val="00320B8D"/>
    <w:rsid w:val="00331355"/>
    <w:rsid w:val="00420E19"/>
    <w:rsid w:val="00440515"/>
    <w:rsid w:val="00440D2F"/>
    <w:rsid w:val="0049788A"/>
    <w:rsid w:val="004F2FE6"/>
    <w:rsid w:val="00555A00"/>
    <w:rsid w:val="00557DFA"/>
    <w:rsid w:val="005C2614"/>
    <w:rsid w:val="00634614"/>
    <w:rsid w:val="008B0D9C"/>
    <w:rsid w:val="00971947"/>
    <w:rsid w:val="009B3498"/>
    <w:rsid w:val="00A56507"/>
    <w:rsid w:val="00A70812"/>
    <w:rsid w:val="00B7763C"/>
    <w:rsid w:val="00BE1904"/>
    <w:rsid w:val="00C4679D"/>
    <w:rsid w:val="00D7723C"/>
    <w:rsid w:val="00DA04C9"/>
    <w:rsid w:val="00DF1AA2"/>
    <w:rsid w:val="00EC197F"/>
    <w:rsid w:val="00EF2206"/>
    <w:rsid w:val="00EF5C1E"/>
    <w:rsid w:val="00FD411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8A"/>
    <w:rPr>
      <w:rFonts w:ascii="Arial" w:eastAsia="Calibri" w:hAnsi="Arial"/>
      <w:bdr w:val="none" w:sz="0" w:space="0" w:color="auto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ork_disk/Draw/Venipak/Venipak%20brand%20materials/Design%20materials/Letterhead/Venipak%20blank%20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23E074210B246AEA70F5ED011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02D7-211C-F44D-A6D7-EBAAD232397A}"/>
      </w:docPartPr>
      <w:docPartBody>
        <w:p w:rsidR="00423D58" w:rsidRDefault="00D60E81" w:rsidP="00D60E81">
          <w:pPr>
            <w:pStyle w:val="06B23E074210B246AEA70F5ED011BA9C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042DEEE73E34984A1736AEFA7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829C-AF9F-8648-B451-068C53728127}"/>
      </w:docPartPr>
      <w:docPartBody>
        <w:p w:rsidR="00423D58" w:rsidRDefault="00D60E81" w:rsidP="00D60E81">
          <w:pPr>
            <w:pStyle w:val="1D9042DEEE73E34984A1736AEFA7FD4F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FCA6711DCC745AD372886C855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DF57-F8A3-0B4A-B1D8-E8243B016469}"/>
      </w:docPartPr>
      <w:docPartBody>
        <w:p w:rsidR="00423D58" w:rsidRDefault="00D60E81" w:rsidP="00D60E81">
          <w:pPr>
            <w:pStyle w:val="290FCA6711DCC745AD372886C8552A63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5893FAEA6B142AF26A9ED3F28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F4A-3766-174B-AB42-FCACE0DB7651}"/>
      </w:docPartPr>
      <w:docPartBody>
        <w:p w:rsidR="00423D58" w:rsidRDefault="00D60E81" w:rsidP="00D60E81">
          <w:pPr>
            <w:pStyle w:val="7FF5893FAEA6B142AF26A9ED3F286C82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E61F1408A324B817AF30DFCA4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F711-AF04-7E4F-AE47-ECC0A02A231E}"/>
      </w:docPartPr>
      <w:docPartBody>
        <w:p w:rsidR="00423D58" w:rsidRDefault="00D60E81" w:rsidP="00D60E81">
          <w:pPr>
            <w:pStyle w:val="68EE61F1408A324B817AF30DFCA4D43C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F8DFF540264FA4D6B6964406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A6C4-ED80-954F-8B1A-7F96E4EB7080}"/>
      </w:docPartPr>
      <w:docPartBody>
        <w:p w:rsidR="00423D58" w:rsidRDefault="00D60E81" w:rsidP="00D60E81">
          <w:pPr>
            <w:pStyle w:val="E814F8DFF540264FA4D6B6964406FA25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A008C71BB06458800872FE3BF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75DF-73A2-4546-9DDA-D891102FD7D7}"/>
      </w:docPartPr>
      <w:docPartBody>
        <w:p w:rsidR="00423D58" w:rsidRDefault="00D60E81" w:rsidP="00D60E81">
          <w:pPr>
            <w:pStyle w:val="4CDA008C71BB06458800872FE3BF4282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A0DFAF7CB264A97F7B3105928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AD10-4A95-BC4D-83E8-476886F694C9}"/>
      </w:docPartPr>
      <w:docPartBody>
        <w:p w:rsidR="00423D58" w:rsidRDefault="00D60E81" w:rsidP="00D60E81">
          <w:pPr>
            <w:pStyle w:val="CB9A0DFAF7CB264A97F7B3105928C62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7DCE50E298B46B73EBD076D64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F78C-F182-8A4C-B7D2-E2A9D8969205}"/>
      </w:docPartPr>
      <w:docPartBody>
        <w:p w:rsidR="00423D58" w:rsidRDefault="00D60E81" w:rsidP="00D60E81">
          <w:pPr>
            <w:pStyle w:val="DA37DCE50E298B46B73EBD076D64C08C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F498320EDBA43A117435B80DD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4A31-3D1F-3E4E-89BD-0C15C5E55D20}"/>
      </w:docPartPr>
      <w:docPartBody>
        <w:p w:rsidR="00423D58" w:rsidRDefault="00D60E81" w:rsidP="00D60E81">
          <w:pPr>
            <w:pStyle w:val="595F498320EDBA43A117435B80DDE0E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C"/>
    <w:rsid w:val="00117A8C"/>
    <w:rsid w:val="002E3302"/>
    <w:rsid w:val="00365003"/>
    <w:rsid w:val="00423D58"/>
    <w:rsid w:val="00B327CC"/>
    <w:rsid w:val="00B338E0"/>
    <w:rsid w:val="00B61196"/>
    <w:rsid w:val="00D03F4A"/>
    <w:rsid w:val="00D60E81"/>
    <w:rsid w:val="00D61B24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E81"/>
    <w:rPr>
      <w:color w:val="808080"/>
    </w:rPr>
  </w:style>
  <w:style w:type="paragraph" w:customStyle="1" w:styleId="06B23E074210B246AEA70F5ED011BA9C">
    <w:name w:val="06B23E074210B246AEA70F5ED011BA9C"/>
    <w:rsid w:val="00D60E81"/>
  </w:style>
  <w:style w:type="paragraph" w:customStyle="1" w:styleId="1D9042DEEE73E34984A1736AEFA7FD4F">
    <w:name w:val="1D9042DEEE73E34984A1736AEFA7FD4F"/>
    <w:rsid w:val="00D60E81"/>
  </w:style>
  <w:style w:type="paragraph" w:customStyle="1" w:styleId="290FCA6711DCC745AD372886C8552A63">
    <w:name w:val="290FCA6711DCC745AD372886C8552A63"/>
    <w:rsid w:val="00D60E81"/>
  </w:style>
  <w:style w:type="paragraph" w:customStyle="1" w:styleId="7FF5893FAEA6B142AF26A9ED3F286C82">
    <w:name w:val="7FF5893FAEA6B142AF26A9ED3F286C82"/>
    <w:rsid w:val="00D60E81"/>
  </w:style>
  <w:style w:type="paragraph" w:customStyle="1" w:styleId="68EE61F1408A324B817AF30DFCA4D43C">
    <w:name w:val="68EE61F1408A324B817AF30DFCA4D43C"/>
    <w:rsid w:val="00D60E81"/>
  </w:style>
  <w:style w:type="paragraph" w:customStyle="1" w:styleId="E814F8DFF540264FA4D6B6964406FA25">
    <w:name w:val="E814F8DFF540264FA4D6B6964406FA25"/>
    <w:rsid w:val="00D60E81"/>
  </w:style>
  <w:style w:type="paragraph" w:customStyle="1" w:styleId="4CDA008C71BB06458800872FE3BF4282">
    <w:name w:val="4CDA008C71BB06458800872FE3BF4282"/>
    <w:rsid w:val="00D60E81"/>
  </w:style>
  <w:style w:type="paragraph" w:customStyle="1" w:styleId="CB9A0DFAF7CB264A97F7B3105928C627">
    <w:name w:val="CB9A0DFAF7CB264A97F7B3105928C627"/>
    <w:rsid w:val="00D60E81"/>
  </w:style>
  <w:style w:type="paragraph" w:customStyle="1" w:styleId="DA37DCE50E298B46B73EBD076D64C08C">
    <w:name w:val="DA37DCE50E298B46B73EBD076D64C08C"/>
    <w:rsid w:val="00D60E81"/>
  </w:style>
  <w:style w:type="paragraph" w:customStyle="1" w:styleId="595F498320EDBA43A117435B80DDE0E7">
    <w:name w:val="595F498320EDBA43A117435B80DDE0E7"/>
    <w:rsid w:val="00D60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88124-225A-8245-914B-E439A23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Venipak blank LT.dotx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Linas Balčiūnas</cp:lastModifiedBy>
  <cp:revision>4</cp:revision>
  <dcterms:created xsi:type="dcterms:W3CDTF">2022-11-18T09:10:00Z</dcterms:created>
  <dcterms:modified xsi:type="dcterms:W3CDTF">2022-11-18T09:15:00Z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