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257734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257734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lv-LV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681DADD5" w:rsidR="00B7763C" w:rsidRPr="00257734" w:rsidRDefault="00695701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lv-LV"/>
              </w:rPr>
            </w:pPr>
            <w:r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Pretenzijas iesniedzējs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53CA1E01" w:rsidR="00B7763C" w:rsidRPr="00257734" w:rsidRDefault="00695701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lv-LV"/>
              </w:rPr>
            </w:pPr>
            <w:r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Pretenzijas saņēmējs</w:t>
            </w:r>
          </w:p>
        </w:tc>
      </w:tr>
      <w:tr w:rsidR="00695701" w:rsidRPr="00257734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243CC6E3" w:rsidR="00695701" w:rsidRPr="00257734" w:rsidRDefault="00695701" w:rsidP="00695701">
            <w:pPr>
              <w:contextualSpacing/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Uzņēmuma nosaukums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0D0F11A7" w:rsidR="00695701" w:rsidRPr="00257734" w:rsidRDefault="00B94B6B" w:rsidP="00695701">
            <w:pPr>
              <w:rPr>
                <w:rFonts w:cs="Arial"/>
                <w:szCs w:val="18"/>
                <w:lang w:val="lv-LV"/>
              </w:rPr>
            </w:pPr>
            <w:r w:rsidRPr="00B94B6B">
              <w:rPr>
                <w:rFonts w:cs="Arial"/>
                <w:szCs w:val="18"/>
                <w:lang w:val="lv-LV"/>
              </w:rPr>
              <w:t>SIA “Venipak Latvija”</w:t>
            </w:r>
          </w:p>
        </w:tc>
      </w:tr>
      <w:tr w:rsidR="00695701" w:rsidRPr="00257734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782A29D9" w:rsidR="00695701" w:rsidRPr="00257734" w:rsidRDefault="00695701" w:rsidP="00695701">
            <w:pPr>
              <w:contextualSpacing/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Reģistrācijas numurs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2B9CD211" w:rsidR="00695701" w:rsidRPr="00257734" w:rsidRDefault="00B94B6B" w:rsidP="00695701">
            <w:pPr>
              <w:contextualSpacing/>
              <w:rPr>
                <w:rFonts w:cs="Arial"/>
                <w:szCs w:val="18"/>
                <w:lang w:val="lv-LV"/>
              </w:rPr>
            </w:pPr>
            <w:r w:rsidRPr="00B94B6B">
              <w:rPr>
                <w:rFonts w:cs="Arial"/>
                <w:color w:val="000000"/>
                <w:szCs w:val="18"/>
                <w:shd w:val="clear" w:color="auto" w:fill="FAFAFA"/>
                <w:lang w:val="lv-LV"/>
              </w:rPr>
              <w:t>40103483447</w:t>
            </w:r>
          </w:p>
        </w:tc>
      </w:tr>
      <w:tr w:rsidR="00695701" w:rsidRPr="00257734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4947F489" w:rsidR="00695701" w:rsidRPr="00257734" w:rsidRDefault="00695701" w:rsidP="00695701">
            <w:pPr>
              <w:contextualSpacing/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Adrese: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0AF328C2" w:rsidR="00695701" w:rsidRPr="00257734" w:rsidRDefault="00B94B6B" w:rsidP="00695701">
            <w:pPr>
              <w:rPr>
                <w:rFonts w:eastAsia="Times New Roman" w:cs="Arial"/>
                <w:color w:val="000000"/>
                <w:szCs w:val="18"/>
                <w:lang w:val="lv-LV"/>
              </w:rPr>
            </w:pPr>
            <w:r w:rsidRPr="00B94B6B">
              <w:rPr>
                <w:rFonts w:cs="Arial"/>
                <w:color w:val="000000"/>
                <w:szCs w:val="18"/>
                <w:lang w:val="lv-LV"/>
              </w:rPr>
              <w:t xml:space="preserve">Kalniņi B”, Mārupes pagasts, </w:t>
            </w:r>
            <w:r>
              <w:rPr>
                <w:rFonts w:cs="Arial"/>
                <w:color w:val="000000"/>
                <w:szCs w:val="18"/>
                <w:lang w:val="lv-LV"/>
              </w:rPr>
              <w:br/>
            </w:r>
            <w:r w:rsidRPr="00B94B6B">
              <w:rPr>
                <w:rFonts w:cs="Arial"/>
                <w:color w:val="000000"/>
                <w:szCs w:val="18"/>
                <w:lang w:val="lv-LV"/>
              </w:rPr>
              <w:t>Mārupes novads</w:t>
            </w:r>
          </w:p>
        </w:tc>
      </w:tr>
      <w:tr w:rsidR="00695701" w:rsidRPr="00257734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1FF69BB7" w:rsidR="00695701" w:rsidRPr="00257734" w:rsidRDefault="00695701" w:rsidP="00695701">
            <w:pPr>
              <w:contextualSpacing/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Telefona numurs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</w:tr>
      <w:tr w:rsidR="00695701" w:rsidRPr="00257734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3F2AB39C" w:rsidR="00695701" w:rsidRPr="00257734" w:rsidRDefault="00695701" w:rsidP="00695701">
            <w:pPr>
              <w:contextualSpacing/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E-pasts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695701" w:rsidRPr="00257734" w:rsidRDefault="00695701" w:rsidP="00695701">
            <w:pPr>
              <w:contextualSpacing/>
              <w:rPr>
                <w:rFonts w:cs="Arial"/>
                <w:szCs w:val="18"/>
                <w:lang w:val="lv-LV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695701" w:rsidRPr="00257734" w:rsidRDefault="00695701" w:rsidP="00695701">
            <w:pPr>
              <w:contextualSpacing/>
              <w:rPr>
                <w:rFonts w:cs="Arial"/>
                <w:color w:val="581DC3"/>
                <w:szCs w:val="18"/>
                <w:u w:val="single"/>
                <w:lang w:val="lv-LV"/>
              </w:rPr>
            </w:pPr>
            <w:r w:rsidRPr="00257734">
              <w:rPr>
                <w:rFonts w:cs="Arial"/>
                <w:color w:val="000000"/>
                <w:szCs w:val="18"/>
                <w:lang w:val="lv-LV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257734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2523D1C4" w:rsidR="00FD411B" w:rsidRPr="00257734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lv-LV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lv-LV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257734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lv-LV"/>
                  </w:rPr>
                  <w:t>☐</w:t>
                </w:r>
              </w:sdtContent>
            </w:sdt>
            <w:r w:rsidR="00FD411B" w:rsidRPr="00257734">
              <w:rPr>
                <w:rFonts w:cs="Arial"/>
                <w:b/>
                <w:color w:val="FFFFFF" w:themeColor="background1"/>
                <w:szCs w:val="18"/>
                <w:lang w:val="lv-LV"/>
              </w:rPr>
              <w:t xml:space="preserve">   </w:t>
            </w:r>
            <w:r w:rsidR="00695701"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PAZAUDĒTS SŪTĪJUMS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735BFB49" w:rsidR="00FD411B" w:rsidRPr="00257734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lv-LV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lv-LV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257734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lv-LV"/>
                  </w:rPr>
                  <w:t>☐</w:t>
                </w:r>
              </w:sdtContent>
            </w:sdt>
            <w:r w:rsidR="00FD411B" w:rsidRPr="00257734">
              <w:rPr>
                <w:rFonts w:cs="Arial"/>
                <w:b/>
                <w:color w:val="FFFFFF" w:themeColor="background1"/>
                <w:szCs w:val="18"/>
                <w:lang w:val="lv-LV"/>
              </w:rPr>
              <w:t xml:space="preserve">   </w:t>
            </w:r>
            <w:r w:rsidR="00695701"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SABOJĀTS SŪTĪJUMS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2718311D" w:rsidR="00FD411B" w:rsidRPr="00257734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lv-LV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lv-LV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257734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lv-LV"/>
                  </w:rPr>
                  <w:t>☐</w:t>
                </w:r>
              </w:sdtContent>
            </w:sdt>
            <w:r w:rsidR="00FD411B" w:rsidRPr="00257734">
              <w:rPr>
                <w:rFonts w:cs="Arial"/>
                <w:b/>
                <w:color w:val="FFFFFF" w:themeColor="background1"/>
                <w:szCs w:val="18"/>
                <w:lang w:val="lv-LV"/>
              </w:rPr>
              <w:t xml:space="preserve">   </w:t>
            </w:r>
            <w:r w:rsidR="00695701"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SODA NAUDA</w:t>
            </w:r>
          </w:p>
        </w:tc>
      </w:tr>
      <w:tr w:rsidR="00695701" w:rsidRPr="00257734" w14:paraId="384EA981" w14:textId="77777777" w:rsidTr="00B57691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AFEB5B2" w14:textId="77777777" w:rsidR="00695701" w:rsidRPr="00257734" w:rsidRDefault="00695701" w:rsidP="008940E9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</w:pPr>
            <w:r w:rsidRPr="00257734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  <w:t>Pakas numurs (piem.. V00005E0000000):</w:t>
            </w:r>
          </w:p>
          <w:p w14:paraId="188D7476" w14:textId="56B2429F" w:rsidR="00695701" w:rsidRPr="008940E9" w:rsidRDefault="00695701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</w:p>
          <w:p w14:paraId="6C6672DC" w14:textId="77777777" w:rsidR="00695701" w:rsidRPr="00257734" w:rsidRDefault="00695701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05B9A405" w14:textId="77777777" w:rsidR="00695701" w:rsidRPr="00257734" w:rsidRDefault="00695701" w:rsidP="008940E9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</w:pPr>
            <w:r w:rsidRPr="00257734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  <w:t>Pakas numurs (piem.. V00005E0000000):</w:t>
            </w:r>
          </w:p>
          <w:p w14:paraId="3DD5FC6E" w14:textId="56EDECEC" w:rsidR="00695701" w:rsidRPr="008940E9" w:rsidRDefault="00695701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</w:p>
          <w:p w14:paraId="15153217" w14:textId="77777777" w:rsidR="00695701" w:rsidRPr="00257734" w:rsidRDefault="00695701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5541CCAB" w14:textId="77777777" w:rsidR="00695701" w:rsidRPr="00257734" w:rsidRDefault="00695701" w:rsidP="008940E9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</w:pPr>
            <w:r w:rsidRPr="00257734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lv-LV"/>
              </w:rPr>
              <w:t>Sūtījuma numurs (piem. 011223344):</w:t>
            </w:r>
          </w:p>
          <w:p w14:paraId="5855AB9D" w14:textId="21CF4993" w:rsidR="00695701" w:rsidRPr="008940E9" w:rsidRDefault="00695701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</w:p>
          <w:p w14:paraId="56BD540F" w14:textId="55E2BA91" w:rsidR="00695701" w:rsidRPr="00257734" w:rsidRDefault="008940E9" w:rsidP="008940E9">
            <w:pP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</w:pPr>
            <w:r>
              <w:rPr>
                <w:rFonts w:cs="Arial"/>
                <w:iCs/>
                <w:noProof/>
                <w:color w:val="000000" w:themeColor="text1"/>
                <w:szCs w:val="18"/>
                <w:lang w:val="lv-LV"/>
              </w:rPr>
              <w:t xml:space="preserve">  </w:t>
            </w:r>
          </w:p>
        </w:tc>
      </w:tr>
      <w:tr w:rsidR="00695701" w:rsidRPr="00257734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0EC5736D" w:rsidR="00695701" w:rsidRPr="00257734" w:rsidRDefault="00695701" w:rsidP="0069570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lv-LV"/>
              </w:rPr>
            </w:pPr>
            <w:r w:rsidRPr="00257734">
              <w:rPr>
                <w:rFonts w:cs="Arial"/>
                <w:szCs w:val="18"/>
                <w:lang w:val="lv-LV"/>
              </w:rPr>
              <w:t>Iepirkuma pavadzīme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72DCD82C" w14:textId="77777777" w:rsidR="00695701" w:rsidRPr="00257734" w:rsidRDefault="00695701" w:rsidP="008940E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="Arial"/>
                <w:szCs w:val="18"/>
                <w:lang w:val="lv-LV"/>
              </w:rPr>
            </w:pPr>
            <w:r w:rsidRPr="00257734">
              <w:rPr>
                <w:rFonts w:cs="Arial"/>
                <w:szCs w:val="18"/>
                <w:lang w:val="lv-LV"/>
              </w:rPr>
              <w:t>Iepirkuma pavadzīme</w:t>
            </w:r>
          </w:p>
          <w:p w14:paraId="102D2F1A" w14:textId="1D5DF9B6" w:rsidR="00695701" w:rsidRPr="00257734" w:rsidRDefault="00695701" w:rsidP="008940E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="Arial"/>
                <w:szCs w:val="18"/>
                <w:lang w:val="lv-LV"/>
              </w:rPr>
            </w:pPr>
            <w:r w:rsidRPr="00257734">
              <w:rPr>
                <w:rFonts w:cs="Arial"/>
                <w:szCs w:val="18"/>
                <w:lang w:val="lv-LV"/>
              </w:rPr>
              <w:t>Fotogrāfijas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1FF17B3C" w:rsidR="00695701" w:rsidRPr="00257734" w:rsidRDefault="00695701" w:rsidP="00695701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lv-LV"/>
              </w:rPr>
            </w:pPr>
            <w:r w:rsidRPr="00257734">
              <w:rPr>
                <w:rFonts w:cs="Arial"/>
                <w:szCs w:val="18"/>
                <w:lang w:val="lv-LV"/>
              </w:rPr>
              <w:t>Soda naudu apliecinošs dokuments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2E6F4FB8" w14:textId="77777777" w:rsidR="00257734" w:rsidRPr="00257734" w:rsidRDefault="00257734" w:rsidP="00257734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lv-LV"/>
        </w:rPr>
      </w:pPr>
      <w:r w:rsidRPr="00257734">
        <w:rPr>
          <w:rFonts w:cs="Arial"/>
          <w:b/>
          <w:i/>
          <w:color w:val="C00000"/>
          <w:sz w:val="20"/>
          <w:szCs w:val="20"/>
          <w:lang w:val="lv-LV"/>
        </w:rPr>
        <w:t>UZMANĪBU ! Bez pieprasītajiem pielikumiem pretenzija netiks izskatīta</w:t>
      </w:r>
    </w:p>
    <w:p w14:paraId="54127102" w14:textId="77777777" w:rsidR="00B7763C" w:rsidRPr="00550104" w:rsidRDefault="00B7763C" w:rsidP="00B7763C">
      <w:pPr>
        <w:contextualSpacing/>
        <w:rPr>
          <w:rFonts w:cs="Arial"/>
          <w:b/>
          <w:i/>
          <w:color w:val="C00000"/>
          <w:sz w:val="20"/>
          <w:szCs w:val="20"/>
        </w:rPr>
      </w:pP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257734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076E61A0" w:rsidR="00B7763C" w:rsidRPr="00257734" w:rsidRDefault="00257734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lv-LV"/>
              </w:rPr>
            </w:pPr>
            <w:r w:rsidRPr="00257734">
              <w:rPr>
                <w:rFonts w:cs="Arial"/>
                <w:b/>
                <w:color w:val="000000" w:themeColor="text1"/>
                <w:szCs w:val="18"/>
                <w:lang w:val="lv-LV"/>
              </w:rPr>
              <w:t>Īss, bet detalizēts pretenzijas apraksts:</w:t>
            </w:r>
          </w:p>
        </w:tc>
      </w:tr>
      <w:tr w:rsidR="00B7763C" w:rsidRPr="00257734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51346A91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62E91098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222E81D8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6D380126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18910C2A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0F8C5664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15DAF779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0C5498D4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2477B583" w14:textId="3D5FF0C1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  <w:p w14:paraId="24A3EF83" w14:textId="77777777" w:rsidR="005C2614" w:rsidRPr="00257734" w:rsidRDefault="005C2614" w:rsidP="00EC75BF">
            <w:pPr>
              <w:rPr>
                <w:rFonts w:cs="Arial"/>
                <w:szCs w:val="18"/>
                <w:lang w:val="lv-LV"/>
              </w:rPr>
            </w:pPr>
          </w:p>
          <w:p w14:paraId="1F7B3AC8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3"/>
        <w:gridCol w:w="4818"/>
      </w:tblGrid>
      <w:tr w:rsidR="00B7763C" w14:paraId="4ACDEEE6" w14:textId="77777777" w:rsidTr="00257734">
        <w:trPr>
          <w:trHeight w:val="383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11C77DB7" w:rsidR="00B7763C" w:rsidRPr="00257734" w:rsidRDefault="00257734" w:rsidP="00EC75BF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257734">
              <w:rPr>
                <w:b/>
                <w:color w:val="000000" w:themeColor="text1"/>
                <w:lang w:val="lv-LV"/>
              </w:rPr>
              <w:t>PREČU VEIDS</w:t>
            </w:r>
          </w:p>
        </w:tc>
      </w:tr>
      <w:tr w:rsidR="00257734" w14:paraId="71CAD60D" w14:textId="77777777" w:rsidTr="00257734">
        <w:trPr>
          <w:trHeight w:val="654"/>
        </w:trPr>
        <w:tc>
          <w:tcPr>
            <w:tcW w:w="510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174D85DB" w:rsidR="00257734" w:rsidRDefault="00000000" w:rsidP="00EC75BF">
            <w:sdt>
              <w:sdtPr>
                <w:id w:val="-1791125243"/>
                <w:lock w:val="contentLocked"/>
                <w:placeholder>
                  <w:docPart w:val="13702B2F4CDB9B42AF105C37DF344BEA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AUTO PRECES</w:t>
            </w:r>
          </w:p>
        </w:tc>
        <w:tc>
          <w:tcPr>
            <w:tcW w:w="48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3FEC63FE" w:rsidR="00257734" w:rsidRDefault="00000000" w:rsidP="00EC75BF">
            <w:sdt>
              <w:sdtPr>
                <w:id w:val="-1630772723"/>
                <w:lock w:val="contentLocked"/>
                <w:placeholder>
                  <w:docPart w:val="7454F12296C562458370BA8B4604B90A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PĀRTIKAS PRODUKTI</w:t>
            </w:r>
          </w:p>
        </w:tc>
      </w:tr>
      <w:tr w:rsidR="00257734" w14:paraId="5B715C45" w14:textId="77777777" w:rsidTr="00257734">
        <w:trPr>
          <w:trHeight w:val="622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222C1B8A" w:rsidR="00257734" w:rsidRDefault="00000000" w:rsidP="00EC75BF">
            <w:sdt>
              <w:sdtPr>
                <w:id w:val="967699181"/>
                <w:lock w:val="contentLocked"/>
                <w:placeholder>
                  <w:docPart w:val="6742928BADA8AC42B0319555A838D4C8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MĒBELES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29A8D98A" w:rsidR="00257734" w:rsidRDefault="00000000" w:rsidP="00EC75BF">
            <w:sdt>
              <w:sdtPr>
                <w:id w:val="497624574"/>
                <w:lock w:val="contentLocked"/>
                <w:placeholder>
                  <w:docPart w:val="DC4FE537ECA08F44803E16CF594EB308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APĢĒRBI UN APAVI</w:t>
            </w:r>
          </w:p>
        </w:tc>
      </w:tr>
      <w:tr w:rsidR="00257734" w14:paraId="54C6A79F" w14:textId="77777777" w:rsidTr="00257734">
        <w:trPr>
          <w:trHeight w:val="654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6047327C" w:rsidR="00257734" w:rsidRDefault="00000000" w:rsidP="00EC75BF">
            <w:sdt>
              <w:sdtPr>
                <w:id w:val="1626889694"/>
                <w:lock w:val="contentLocked"/>
                <w:placeholder>
                  <w:docPart w:val="D6A3C8243940C245949E4F383F09BBEA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MĀJSAIMNIECĪBAS IERĪCES UN IEKĀRTAS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676E492A" w:rsidR="00257734" w:rsidRDefault="00000000" w:rsidP="00EC75BF">
            <w:sdt>
              <w:sdtPr>
                <w:id w:val="890233149"/>
                <w:lock w:val="contentLocked"/>
                <w:placeholder>
                  <w:docPart w:val="85D770D5D2D8164D873A8292111587DE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PRECES DZĪVNIEKIEM</w:t>
            </w:r>
          </w:p>
        </w:tc>
      </w:tr>
      <w:tr w:rsidR="00257734" w14:paraId="13799DB8" w14:textId="77777777" w:rsidTr="00257734">
        <w:trPr>
          <w:trHeight w:val="654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3E0D0383" w:rsidR="00257734" w:rsidRDefault="00000000" w:rsidP="00EC75BF">
            <w:sdt>
              <w:sdtPr>
                <w:id w:val="1948499400"/>
                <w:lock w:val="contentLocked"/>
                <w:placeholder>
                  <w:docPart w:val="2BC1E5D551DAB04A845FF118A6F0996F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BŪVNIECĪBAS MATERIĀLI UN DARBA INSTRUMENTI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68AA4698" w:rsidR="00257734" w:rsidRDefault="00000000" w:rsidP="00EC75BF">
            <w:sdt>
              <w:sdtPr>
                <w:id w:val="-1047527838"/>
                <w:lock w:val="contentLocked"/>
                <w:placeholder>
                  <w:docPart w:val="AB08D64D3006784B8B86EDFA0A987761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TELEFONI UN DATORI</w:t>
            </w:r>
          </w:p>
        </w:tc>
      </w:tr>
      <w:tr w:rsidR="00257734" w14:paraId="0B487ED3" w14:textId="77777777" w:rsidTr="00257734">
        <w:trPr>
          <w:trHeight w:val="622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3ED11B30" w:rsidR="00257734" w:rsidRDefault="00000000" w:rsidP="00EC75BF">
            <w:sdt>
              <w:sdtPr>
                <w:id w:val="1940720807"/>
                <w:lock w:val="contentLocked"/>
                <w:placeholder>
                  <w:docPart w:val="023668D36605BF4AAB06407B7A783B17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KOSMĒTIKA UN HIGIĒNAS PRODUKTI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4EA89B7F" w:rsidR="00257734" w:rsidRDefault="00000000" w:rsidP="00EC75BF">
            <w:sdt>
              <w:sdtPr>
                <w:id w:val="-1101642655"/>
                <w:lock w:val="contentLocked"/>
                <w:placeholder>
                  <w:docPart w:val="37E7CEB0CF1DDF4781CC91B6AE2BD298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577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7734">
              <w:t xml:space="preserve">   </w:t>
            </w:r>
            <w:r w:rsidR="00257734" w:rsidRPr="00257734">
              <w:rPr>
                <w:lang w:val="lv-LV"/>
              </w:rPr>
              <w:t>CITS (AIZPILDA KLIENTS):....................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847"/>
        <w:gridCol w:w="2092"/>
        <w:gridCol w:w="3825"/>
      </w:tblGrid>
      <w:tr w:rsidR="00B7763C" w:rsidRPr="00257734" w14:paraId="7F0F9B56" w14:textId="77777777" w:rsidTr="00257734">
        <w:trPr>
          <w:trHeight w:val="397"/>
        </w:trPr>
        <w:tc>
          <w:tcPr>
            <w:tcW w:w="315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530898C8" w:rsidR="00B7763C" w:rsidRPr="00257734" w:rsidRDefault="00257734" w:rsidP="00EC75BF">
            <w:pPr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PRETENZIJAS APJOMS  (EUR)</w:t>
            </w:r>
          </w:p>
        </w:tc>
        <w:tc>
          <w:tcPr>
            <w:tcW w:w="84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257734" w:rsidRDefault="00B7763C" w:rsidP="00EC75BF">
            <w:pPr>
              <w:rPr>
                <w:rFonts w:cs="Arial"/>
                <w:szCs w:val="18"/>
                <w:lang w:val="lv-LV"/>
              </w:rPr>
            </w:pPr>
          </w:p>
        </w:tc>
        <w:tc>
          <w:tcPr>
            <w:tcW w:w="2092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7E6FDBEB" w:rsidR="00B7763C" w:rsidRPr="00257734" w:rsidRDefault="00257734" w:rsidP="00EC75BF">
            <w:pPr>
              <w:rPr>
                <w:rFonts w:cs="Arial"/>
                <w:b/>
                <w:szCs w:val="18"/>
                <w:lang w:val="lv-LV"/>
              </w:rPr>
            </w:pPr>
            <w:r w:rsidRPr="00257734">
              <w:rPr>
                <w:rFonts w:cs="Arial"/>
                <w:b/>
                <w:szCs w:val="18"/>
                <w:lang w:val="lv-LV"/>
              </w:rPr>
              <w:t>SUMMA RAKSTISKI:</w:t>
            </w:r>
          </w:p>
        </w:tc>
        <w:tc>
          <w:tcPr>
            <w:tcW w:w="3825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257734" w:rsidRDefault="00B7763C" w:rsidP="00EC75BF">
            <w:pPr>
              <w:rPr>
                <w:rFonts w:cs="Arial"/>
                <w:b/>
                <w:szCs w:val="18"/>
                <w:lang w:val="lv-LV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77777777" w:rsidR="00147777" w:rsidRDefault="00147777">
      <w:pPr>
        <w:pStyle w:val="Body"/>
        <w:tabs>
          <w:tab w:val="left" w:pos="4395"/>
        </w:tabs>
        <w:spacing w:line="300" w:lineRule="exact"/>
        <w:jc w:val="both"/>
      </w:pPr>
    </w:p>
    <w:sectPr w:rsidR="00147777" w:rsidSect="00C4679D">
      <w:headerReference w:type="default" r:id="rId10"/>
      <w:footerReference w:type="default" r:id="rId11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C89C" w14:textId="77777777" w:rsidR="005B494D" w:rsidRDefault="005B494D">
      <w:r>
        <w:separator/>
      </w:r>
    </w:p>
  </w:endnote>
  <w:endnote w:type="continuationSeparator" w:id="0">
    <w:p w14:paraId="656F7DF2" w14:textId="77777777" w:rsidR="005B494D" w:rsidRDefault="005B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1035"/>
      <w:gridCol w:w="2366"/>
      <w:gridCol w:w="1035"/>
      <w:gridCol w:w="1852"/>
    </w:tblGrid>
    <w:tr w:rsidR="00C4679D" w:rsidRPr="00257734" w14:paraId="5A7DA293" w14:textId="77777777" w:rsidTr="00EC75BF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14:paraId="017BDDDA" w14:textId="77777777" w:rsidR="00C4679D" w:rsidRPr="00257734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lv-LV"/>
            </w:rPr>
          </w:pPr>
        </w:p>
      </w:tc>
      <w:tc>
        <w:tcPr>
          <w:tcW w:w="1134" w:type="dxa"/>
        </w:tcPr>
        <w:p w14:paraId="07FA98B0" w14:textId="77777777" w:rsidR="00C4679D" w:rsidRPr="00257734" w:rsidRDefault="00C4679D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14:paraId="33C05D06" w14:textId="77777777" w:rsidR="00C4679D" w:rsidRPr="00257734" w:rsidRDefault="00C4679D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</w:p>
      </w:tc>
      <w:tc>
        <w:tcPr>
          <w:tcW w:w="1134" w:type="dxa"/>
        </w:tcPr>
        <w:p w14:paraId="75BD8049" w14:textId="77777777" w:rsidR="00C4679D" w:rsidRPr="00257734" w:rsidRDefault="00C4679D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14:paraId="01EF758F" w14:textId="77777777" w:rsidR="00C4679D" w:rsidRPr="00257734" w:rsidRDefault="00C4679D" w:rsidP="00C4679D">
          <w:pPr>
            <w:pStyle w:val="Footer"/>
            <w:rPr>
              <w:sz w:val="16"/>
              <w:szCs w:val="16"/>
              <w:lang w:val="lv-LV"/>
            </w:rPr>
          </w:pPr>
        </w:p>
      </w:tc>
    </w:tr>
    <w:tr w:rsidR="00C4679D" w:rsidRPr="00257734" w14:paraId="3DBD3B7B" w14:textId="77777777" w:rsidTr="00EC75BF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14:paraId="20D2C104" w14:textId="5B644E07" w:rsidR="00C4679D" w:rsidRPr="00257734" w:rsidRDefault="00257734" w:rsidP="00C4679D">
          <w:pPr>
            <w:pStyle w:val="Footer"/>
            <w:jc w:val="center"/>
            <w:rPr>
              <w:rFonts w:cs="Calibri"/>
              <w:sz w:val="16"/>
              <w:szCs w:val="16"/>
              <w:lang w:val="lv-LV"/>
            </w:rPr>
          </w:pPr>
          <w:r w:rsidRPr="00257734">
            <w:rPr>
              <w:rFonts w:cs="Calibri"/>
              <w:sz w:val="16"/>
              <w:szCs w:val="16"/>
              <w:lang w:val="lv-LV"/>
            </w:rPr>
            <w:t>Personas vārds, uzvārds, kas aizpildījis prasību</w:t>
          </w:r>
        </w:p>
      </w:tc>
      <w:tc>
        <w:tcPr>
          <w:tcW w:w="1134" w:type="dxa"/>
        </w:tcPr>
        <w:p w14:paraId="5043783D" w14:textId="77777777" w:rsidR="00C4679D" w:rsidRPr="00257734" w:rsidRDefault="00C4679D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14:paraId="4768A86E" w14:textId="787BD6E3" w:rsidR="00C4679D" w:rsidRPr="00257734" w:rsidRDefault="00257734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  <w:r w:rsidRPr="00257734">
            <w:rPr>
              <w:sz w:val="16"/>
              <w:szCs w:val="16"/>
              <w:lang w:val="lv-LV"/>
            </w:rPr>
            <w:t>Paraksts</w:t>
          </w:r>
        </w:p>
      </w:tc>
      <w:tc>
        <w:tcPr>
          <w:tcW w:w="1134" w:type="dxa"/>
        </w:tcPr>
        <w:p w14:paraId="15126FDC" w14:textId="77777777" w:rsidR="00C4679D" w:rsidRPr="00257734" w:rsidRDefault="00C4679D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14:paraId="7F5A13F9" w14:textId="01119287" w:rsidR="00C4679D" w:rsidRPr="00257734" w:rsidRDefault="00257734" w:rsidP="00C4679D">
          <w:pPr>
            <w:pStyle w:val="Footer"/>
            <w:jc w:val="center"/>
            <w:rPr>
              <w:sz w:val="16"/>
              <w:szCs w:val="16"/>
              <w:lang w:val="lv-LV"/>
            </w:rPr>
          </w:pPr>
          <w:r w:rsidRPr="00257734">
            <w:rPr>
              <w:sz w:val="16"/>
              <w:szCs w:val="16"/>
              <w:lang w:val="lv-LV"/>
            </w:rPr>
            <w:t>Datums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A222" w14:textId="77777777" w:rsidR="005B494D" w:rsidRDefault="005B494D">
      <w:r>
        <w:separator/>
      </w:r>
    </w:p>
  </w:footnote>
  <w:footnote w:type="continuationSeparator" w:id="0">
    <w:p w14:paraId="6055FEF3" w14:textId="77777777" w:rsidR="005B494D" w:rsidRDefault="005B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47BED7D4" w:rsidR="00147777" w:rsidRDefault="00B94B6B">
    <w:pPr>
      <w:pStyle w:val="HeaderFooter"/>
    </w:pPr>
    <w:r>
      <w:rPr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AB38F" wp14:editId="7BA51979">
              <wp:simplePos x="0" y="0"/>
              <wp:positionH relativeFrom="column">
                <wp:posOffset>1926590</wp:posOffset>
              </wp:positionH>
              <wp:positionV relativeFrom="paragraph">
                <wp:posOffset>118494</wp:posOffset>
              </wp:positionV>
              <wp:extent cx="4348375" cy="437136"/>
              <wp:effectExtent l="0" t="0" r="8255" b="762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375" cy="437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A991E" w14:textId="1CC8C10B" w:rsidR="00B94B6B" w:rsidRPr="00B94B6B" w:rsidRDefault="00B94B6B" w:rsidP="00B94B6B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lv-LV"/>
                            </w:rPr>
                          </w:pPr>
                          <w:r w:rsidRPr="00B94B6B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lv-LV"/>
                            </w:rPr>
                            <w:t>Spēkā no 11.11.2022</w:t>
                          </w:r>
                        </w:p>
                        <w:p w14:paraId="5CA28E4C" w14:textId="4D200EBD" w:rsidR="00B94B6B" w:rsidRPr="00B94B6B" w:rsidRDefault="00B94B6B" w:rsidP="00B94B6B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B94B6B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Prasības iesniedzējs var nosūtīt prasības veidlapu uz e-pastu </w:t>
                          </w:r>
                          <w:r w:rsidRPr="00B94B6B">
                            <w:rPr>
                              <w:sz w:val="16"/>
                              <w:szCs w:val="16"/>
                              <w:lang w:val="lv-LV"/>
                            </w:rPr>
                            <w:t>claims</w:t>
                          </w:r>
                          <w:r w:rsidRPr="00B94B6B">
                            <w:rPr>
                              <w:sz w:val="16"/>
                              <w:szCs w:val="16"/>
                              <w:lang w:val="lv-LV"/>
                            </w:rPr>
                            <w:t>@venipak.com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B38F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51.7pt;margin-top:9.35pt;width:342.4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" filled="f" stroked="f" strokeweight=".5pt">
              <v:textbox inset="0,0,0,0">
                <w:txbxContent>
                  <w:p w14:paraId="613A991E" w14:textId="1CC8C10B" w:rsidR="00B94B6B" w:rsidRPr="00B94B6B" w:rsidRDefault="00B94B6B" w:rsidP="00B94B6B">
                    <w:pPr>
                      <w:spacing w:line="360" w:lineRule="auto"/>
                      <w:jc w:val="right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lv-LV"/>
                      </w:rPr>
                    </w:pPr>
                    <w:r w:rsidRPr="00B94B6B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lv-LV"/>
                      </w:rPr>
                      <w:t>Spēkā no 11.11.2022</w:t>
                    </w:r>
                  </w:p>
                  <w:p w14:paraId="5CA28E4C" w14:textId="4D200EBD" w:rsidR="00B94B6B" w:rsidRPr="00B94B6B" w:rsidRDefault="00B94B6B" w:rsidP="00B94B6B">
                    <w:pPr>
                      <w:spacing w:line="360" w:lineRule="auto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B94B6B">
                      <w:rPr>
                        <w:sz w:val="16"/>
                        <w:szCs w:val="16"/>
                        <w:lang w:val="lv-LV"/>
                      </w:rPr>
                      <w:t xml:space="preserve">Prasības iesniedzējs var nosūtīt prasības veidlapu uz e-pastu </w:t>
                    </w:r>
                    <w:r w:rsidRPr="00B94B6B">
                      <w:rPr>
                        <w:sz w:val="16"/>
                        <w:szCs w:val="16"/>
                        <w:lang w:val="lv-LV"/>
                      </w:rPr>
                      <w:t>claims</w:t>
                    </w:r>
                    <w:r w:rsidRPr="00B94B6B">
                      <w:rPr>
                        <w:sz w:val="16"/>
                        <w:szCs w:val="16"/>
                        <w:lang w:val="lv-LV"/>
                      </w:rPr>
                      <w:t>@venipak.com</w:t>
                    </w:r>
                  </w:p>
                </w:txbxContent>
              </v:textbox>
            </v:shape>
          </w:pict>
        </mc:Fallback>
      </mc:AlternateContent>
    </w:r>
    <w:r w:rsidR="00440515">
      <w:rPr>
        <w:noProof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928955">
    <w:abstractNumId w:val="0"/>
  </w:num>
  <w:num w:numId="2" w16cid:durableId="106969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023D5E"/>
    <w:rsid w:val="001476D6"/>
    <w:rsid w:val="00147777"/>
    <w:rsid w:val="001F159C"/>
    <w:rsid w:val="001F320E"/>
    <w:rsid w:val="00257734"/>
    <w:rsid w:val="00320B8D"/>
    <w:rsid w:val="00331355"/>
    <w:rsid w:val="00420E19"/>
    <w:rsid w:val="00425677"/>
    <w:rsid w:val="00440515"/>
    <w:rsid w:val="004F2FE6"/>
    <w:rsid w:val="00555A00"/>
    <w:rsid w:val="00557DFA"/>
    <w:rsid w:val="005B494D"/>
    <w:rsid w:val="005C2614"/>
    <w:rsid w:val="00634614"/>
    <w:rsid w:val="00695701"/>
    <w:rsid w:val="008940E9"/>
    <w:rsid w:val="008F2AD0"/>
    <w:rsid w:val="00A56507"/>
    <w:rsid w:val="00B7763C"/>
    <w:rsid w:val="00B94B6B"/>
    <w:rsid w:val="00BE1904"/>
    <w:rsid w:val="00C4679D"/>
    <w:rsid w:val="00D7723C"/>
    <w:rsid w:val="00EC197F"/>
    <w:rsid w:val="00EF2206"/>
    <w:rsid w:val="00EF5C1E"/>
    <w:rsid w:val="00FD411B"/>
    <w:rsid w:val="00FD6D9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01"/>
    <w:rPr>
      <w:rFonts w:ascii="Arial" w:eastAsia="Calibri" w:hAnsi="Arial"/>
      <w:bdr w:val="none" w:sz="0" w:space="0" w:color="auto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as/Desktop/Venipak%20blank%20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02B2F4CDB9B42AF105C37DF34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259B-D1B1-0E49-8C5F-2FC05B5C1726}"/>
      </w:docPartPr>
      <w:docPartBody>
        <w:p w:rsidR="00326C8D" w:rsidRDefault="00B577DA" w:rsidP="00B577DA">
          <w:pPr>
            <w:pStyle w:val="13702B2F4CDB9B42AF105C37DF344BEA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4F12296C562458370BA8B4604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039D-12D0-F448-B783-73A289EB21BE}"/>
      </w:docPartPr>
      <w:docPartBody>
        <w:p w:rsidR="00326C8D" w:rsidRDefault="00B577DA" w:rsidP="00B577DA">
          <w:pPr>
            <w:pStyle w:val="7454F12296C562458370BA8B4604B90A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2928BADA8AC42B0319555A838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5DBA-BB68-3E41-89C6-2AB056B3082B}"/>
      </w:docPartPr>
      <w:docPartBody>
        <w:p w:rsidR="00326C8D" w:rsidRDefault="00B577DA" w:rsidP="00B577DA">
          <w:pPr>
            <w:pStyle w:val="6742928BADA8AC42B0319555A838D4C8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FE537ECA08F44803E16CF594E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96EA-2D7A-C34E-B7EF-A8588F0B9707}"/>
      </w:docPartPr>
      <w:docPartBody>
        <w:p w:rsidR="00326C8D" w:rsidRDefault="00B577DA" w:rsidP="00B577DA">
          <w:pPr>
            <w:pStyle w:val="DC4FE537ECA08F44803E16CF594EB308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3C8243940C245949E4F383F09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FAD0-AC7E-8D45-88EA-7D7CDC4E6190}"/>
      </w:docPartPr>
      <w:docPartBody>
        <w:p w:rsidR="00326C8D" w:rsidRDefault="00B577DA" w:rsidP="00B577DA">
          <w:pPr>
            <w:pStyle w:val="D6A3C8243940C245949E4F383F09BBEA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770D5D2D8164D873A82921115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8E35-4656-F343-9E6B-9054D6B98464}"/>
      </w:docPartPr>
      <w:docPartBody>
        <w:p w:rsidR="00326C8D" w:rsidRDefault="00B577DA" w:rsidP="00B577DA">
          <w:pPr>
            <w:pStyle w:val="85D770D5D2D8164D873A8292111587DE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1E5D551DAB04A845FF118A6F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8945-818A-1746-AE82-1361E1604B79}"/>
      </w:docPartPr>
      <w:docPartBody>
        <w:p w:rsidR="00326C8D" w:rsidRDefault="00B577DA" w:rsidP="00B577DA">
          <w:pPr>
            <w:pStyle w:val="2BC1E5D551DAB04A845FF118A6F0996F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8D64D3006784B8B86EDFA0A9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5FD2-E567-3A40-93C2-E8B633ECD06E}"/>
      </w:docPartPr>
      <w:docPartBody>
        <w:p w:rsidR="00326C8D" w:rsidRDefault="00B577DA" w:rsidP="00B577DA">
          <w:pPr>
            <w:pStyle w:val="AB08D64D3006784B8B86EDFA0A987761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668D36605BF4AAB06407B7A78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6CFB-9B00-7F40-AE64-DE515EEC8963}"/>
      </w:docPartPr>
      <w:docPartBody>
        <w:p w:rsidR="00326C8D" w:rsidRDefault="00B577DA" w:rsidP="00B577DA">
          <w:pPr>
            <w:pStyle w:val="023668D36605BF4AAB06407B7A783B1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7CEB0CF1DDF4781CC91B6AE2B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F1F9-2DC7-FD40-AE37-FD894C7F7D76}"/>
      </w:docPartPr>
      <w:docPartBody>
        <w:p w:rsidR="00326C8D" w:rsidRDefault="00B577DA" w:rsidP="00B577DA">
          <w:pPr>
            <w:pStyle w:val="37E7CEB0CF1DDF4781CC91B6AE2BD298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326C8D"/>
    <w:rsid w:val="00365003"/>
    <w:rsid w:val="007622D7"/>
    <w:rsid w:val="009A4D9F"/>
    <w:rsid w:val="00A55C33"/>
    <w:rsid w:val="00B327CC"/>
    <w:rsid w:val="00B338E0"/>
    <w:rsid w:val="00B577DA"/>
    <w:rsid w:val="00B61196"/>
    <w:rsid w:val="00B9301A"/>
    <w:rsid w:val="00D03F4A"/>
    <w:rsid w:val="00D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7DA"/>
    <w:rPr>
      <w:color w:val="808080"/>
    </w:rPr>
  </w:style>
  <w:style w:type="paragraph" w:customStyle="1" w:styleId="13702B2F4CDB9B42AF105C37DF344BEA">
    <w:name w:val="13702B2F4CDB9B42AF105C37DF344BEA"/>
    <w:rsid w:val="00B577DA"/>
  </w:style>
  <w:style w:type="paragraph" w:customStyle="1" w:styleId="7454F12296C562458370BA8B4604B90A">
    <w:name w:val="7454F12296C562458370BA8B4604B90A"/>
    <w:rsid w:val="00B577DA"/>
  </w:style>
  <w:style w:type="paragraph" w:customStyle="1" w:styleId="6742928BADA8AC42B0319555A838D4C8">
    <w:name w:val="6742928BADA8AC42B0319555A838D4C8"/>
    <w:rsid w:val="00B577DA"/>
  </w:style>
  <w:style w:type="paragraph" w:customStyle="1" w:styleId="DC4FE537ECA08F44803E16CF594EB308">
    <w:name w:val="DC4FE537ECA08F44803E16CF594EB308"/>
    <w:rsid w:val="00B577DA"/>
  </w:style>
  <w:style w:type="paragraph" w:customStyle="1" w:styleId="D6A3C8243940C245949E4F383F09BBEA">
    <w:name w:val="D6A3C8243940C245949E4F383F09BBEA"/>
    <w:rsid w:val="00B577DA"/>
  </w:style>
  <w:style w:type="paragraph" w:customStyle="1" w:styleId="85D770D5D2D8164D873A8292111587DE">
    <w:name w:val="85D770D5D2D8164D873A8292111587DE"/>
    <w:rsid w:val="00B577DA"/>
  </w:style>
  <w:style w:type="paragraph" w:customStyle="1" w:styleId="2BC1E5D551DAB04A845FF118A6F0996F">
    <w:name w:val="2BC1E5D551DAB04A845FF118A6F0996F"/>
    <w:rsid w:val="00B577DA"/>
  </w:style>
  <w:style w:type="paragraph" w:customStyle="1" w:styleId="AB08D64D3006784B8B86EDFA0A987761">
    <w:name w:val="AB08D64D3006784B8B86EDFA0A987761"/>
    <w:rsid w:val="00B577DA"/>
  </w:style>
  <w:style w:type="paragraph" w:customStyle="1" w:styleId="023668D36605BF4AAB06407B7A783B17">
    <w:name w:val="023668D36605BF4AAB06407B7A783B17"/>
    <w:rsid w:val="00B577DA"/>
  </w:style>
  <w:style w:type="paragraph" w:customStyle="1" w:styleId="37E7CEB0CF1DDF4781CC91B6AE2BD298">
    <w:name w:val="37E7CEB0CF1DDF4781CC91B6AE2BD298"/>
    <w:rsid w:val="00B57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Venipak blank LT.dotx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Linas Balčiūnas</cp:lastModifiedBy>
  <cp:revision>6</cp:revision>
  <dcterms:created xsi:type="dcterms:W3CDTF">2022-01-24T14:46:00Z</dcterms:created>
  <dcterms:modified xsi:type="dcterms:W3CDTF">2022-11-18T09:05:00Z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